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E0" w:rsidRDefault="001C6DE0">
      <w:pPr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2</w:t>
      </w:r>
    </w:p>
    <w:p w:rsidR="001C6DE0" w:rsidRDefault="001C6DE0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参会人员报名汇总表</w:t>
      </w:r>
    </w:p>
    <w:p w:rsidR="001C6DE0" w:rsidRDefault="001C6DE0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1C6DE0" w:rsidRDefault="001C6DE0">
      <w:pPr>
        <w:ind w:firstLineChars="5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填表单位：</w:t>
      </w:r>
      <w:r>
        <w:rPr>
          <w:rFonts w:ascii="仿宋" w:eastAsia="仿宋" w:hAnsi="仿宋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填表人：</w:t>
      </w:r>
      <w:r>
        <w:rPr>
          <w:rFonts w:ascii="仿宋" w:eastAsia="仿宋" w:hAnsi="仿宋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0"/>
        <w:gridCol w:w="1260"/>
        <w:gridCol w:w="4077"/>
        <w:gridCol w:w="2593"/>
        <w:gridCol w:w="1620"/>
        <w:gridCol w:w="2080"/>
      </w:tblGrid>
      <w:tr w:rsidR="001C6DE0">
        <w:trPr>
          <w:jc w:val="center"/>
        </w:trPr>
        <w:tc>
          <w:tcPr>
            <w:tcW w:w="890" w:type="dxa"/>
            <w:tcBorders>
              <w:top w:val="single" w:sz="12" w:space="0" w:color="auto"/>
            </w:tcBorders>
          </w:tcPr>
          <w:p w:rsidR="001C6DE0" w:rsidRDefault="001C6DE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C6DE0" w:rsidRDefault="001C6DE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077" w:type="dxa"/>
            <w:tcBorders>
              <w:top w:val="single" w:sz="12" w:space="0" w:color="auto"/>
            </w:tcBorders>
          </w:tcPr>
          <w:p w:rsidR="001C6DE0" w:rsidRDefault="001C6DE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1C6DE0" w:rsidRDefault="001C6DE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活动名称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C6DE0" w:rsidRDefault="001C6DE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080" w:type="dxa"/>
            <w:tcBorders>
              <w:top w:val="single" w:sz="12" w:space="0" w:color="auto"/>
            </w:tcBorders>
          </w:tcPr>
          <w:p w:rsidR="001C6DE0" w:rsidRDefault="001C6DE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</w:tr>
      <w:tr w:rsidR="001C6DE0">
        <w:trPr>
          <w:jc w:val="center"/>
        </w:trPr>
        <w:tc>
          <w:tcPr>
            <w:tcW w:w="89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77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3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C6DE0">
        <w:trPr>
          <w:jc w:val="center"/>
        </w:trPr>
        <w:tc>
          <w:tcPr>
            <w:tcW w:w="89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77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3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C6DE0">
        <w:trPr>
          <w:jc w:val="center"/>
        </w:trPr>
        <w:tc>
          <w:tcPr>
            <w:tcW w:w="89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77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3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C6DE0">
        <w:trPr>
          <w:jc w:val="center"/>
        </w:trPr>
        <w:tc>
          <w:tcPr>
            <w:tcW w:w="89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77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3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C6DE0">
        <w:trPr>
          <w:jc w:val="center"/>
        </w:trPr>
        <w:tc>
          <w:tcPr>
            <w:tcW w:w="890" w:type="dxa"/>
            <w:tcBorders>
              <w:bottom w:val="single" w:sz="12" w:space="0" w:color="auto"/>
            </w:tcBorders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</w:tcPr>
          <w:p w:rsidR="001C6DE0" w:rsidRDefault="001C6D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C6DE0" w:rsidRDefault="001C6DE0" w:rsidP="001C6DE0">
      <w:pPr>
        <w:ind w:firstLineChars="450" w:firstLine="31680"/>
      </w:pPr>
      <w:r>
        <w:rPr>
          <w:rFonts w:ascii="仿宋" w:eastAsia="仿宋" w:hAnsi="仿宋" w:hint="eastAsia"/>
          <w:sz w:val="32"/>
          <w:szCs w:val="32"/>
        </w:rPr>
        <w:t>注：请各单位于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日前将此表格发送至</w:t>
      </w:r>
      <w:r>
        <w:rPr>
          <w:rFonts w:ascii="仿宋" w:eastAsia="仿宋" w:hAnsi="仿宋"/>
          <w:sz w:val="32"/>
          <w:szCs w:val="32"/>
        </w:rPr>
        <w:t>gxlxywb@126.com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1C6DE0" w:rsidSect="001C6DE0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8D"/>
    <w:rsid w:val="000428EA"/>
    <w:rsid w:val="00081649"/>
    <w:rsid w:val="00084985"/>
    <w:rsid w:val="001C6DE0"/>
    <w:rsid w:val="00206459"/>
    <w:rsid w:val="0073319F"/>
    <w:rsid w:val="00B77255"/>
    <w:rsid w:val="00BA2602"/>
    <w:rsid w:val="00D91E7F"/>
    <w:rsid w:val="00DB298D"/>
    <w:rsid w:val="00E10893"/>
    <w:rsid w:val="629E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basedOn w:val="DefaultParagraphFont"/>
    <w:link w:val="Header"/>
    <w:uiPriority w:val="99"/>
    <w:locked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locked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43BA"/>
    <w:rPr>
      <w:sz w:val="18"/>
      <w:szCs w:val="18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4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141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User</cp:lastModifiedBy>
  <cp:revision>2</cp:revision>
  <dcterms:created xsi:type="dcterms:W3CDTF">2017-08-24T09:05:00Z</dcterms:created>
  <dcterms:modified xsi:type="dcterms:W3CDTF">2017-08-24T09:05:00Z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