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广西律师协会关于选派青年律师赴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马来西亚跟班学习的通知</w:t>
      </w:r>
    </w:p>
    <w:bookmarkEnd w:id="0"/>
    <w:p>
      <w:pPr>
        <w:rPr>
          <w:rFonts w:hint="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各市律师协会，区直各律师事务所、公职公司律师办公室：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为了提升我区律师在东盟法律领域方面的服务能力，加强广西律师与东盟国家之间在律师培训、业务协作等方面的合作交流，经广西律师协会与马来西亚律师公会及Ricky Tan&amp;Co陈行昌律师楼协商，决定于8月中下旬选派6名执业律师到马来西亚进行跟班学习。现将有关事项通知如下：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一、赴马来西亚学习时间、地点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时间：2018年8月下旬-9月上旬，为期15天；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地点：马来西亚吉隆坡市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二、学习内容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学习和了解马来西亚法律体系和律师业务，观摩马来西亚庭审等。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三、相关费用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参训人员学习期间的食宿由马来西亚相关律师事务所负责提供，广西律师协会给予一定交通补助。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四、报名条件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（一）政治立场坚定，拥护中国共产党领导，拥护社会主义法治，自觉遵守宪法、法律和律师执业行为规范，恪守律师职业道德和执业纪律，执业以来没有受过行政处罚或行业处分；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（二）执业3年以上；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（三）具有大学英语四级以上或同等外语能力水平，能用英语进行日常交流；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（四）年龄在45周岁以下（1973年1月1日后出生）,身心健康、综合素质良好；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（五）广西涉外法律服务律师人才库成员或办理过涉外法律服务（3件以上）的律师优先。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五、选派程序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一）符合选派条件的律师，由律师个人通过所在执业机构提出申请，填写《赴马来西亚学习申请表》（附件），同时附上律师执业证复印件、外语能力水平的证明文件（包括证书或者外语能力考试成绩单）、办理的涉外案件介绍等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二）律师事务所汇总本所申报信息后上报所属市律师协会初审后，于2018年7月24日前将符合选派条件的人员名单及申报信息（纸质版和电子版需同时提交，电子邮箱：gxlxpxb@163.com，邮件主题请标明“××律师协会赴马来西亚学习申请表”）报送广西律师协会秘书处培训部。区直律师事务所以所为单位直接向广西律师协会培训部提交报名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（三）广西律师协会根据申报人员的工作实际、个人特长、业绩及对律师行业工作的贡献等择优甄选。同时对通过初选的人员进行英语能力测试。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六、 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（一）请各单位及时将本通知内容传达给律师，积极组织律师报名参加。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（二）请参训人员务必提前安排好工作和生活，确保届时能按时全程参训。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bdr w:val="none" w:color="auto" w:sz="0" w:space="0"/>
          <w:shd w:val="clear" w:fill="FFFFFF"/>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        （三）参训人员出国手续自行办理，所需费用自行承担或由所在单位报销。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righ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广西壮族自治区律师协会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righ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2018年7月17日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FFFFF"/>
        </w:rPr>
        <w:t>（联系人：李运杰，联系电话：0771-5865220。）</w:t>
      </w:r>
    </w:p>
    <w:p>
      <w:pPr>
        <w:keepNext w:val="0"/>
        <w:keepLines w:val="0"/>
        <w:pageBreakBefore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E6CEA"/>
    <w:rsid w:val="6C0E6CE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2018-07-18T03:15:00Z</dcterms:created>
  <dc:creator>韦小白</dc:creator>
  <cp:lastModifiedBy>韦小白</cp:lastModifiedBy>
  <dcterms:modified xsi:type="dcterms:W3CDTF">2018-07-18T03:18:10Z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