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参与自治区高级人民法院诉讼服务和化解涉诉信访案件工作报名表</w:t>
      </w:r>
    </w:p>
    <w:tbl>
      <w:tblPr>
        <w:tblStyle w:val="5"/>
        <w:tblW w:w="100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573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名</w:t>
            </w:r>
          </w:p>
        </w:tc>
        <w:tc>
          <w:tcPr>
            <w:tcW w:w="15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  <w:tc>
          <w:tcPr>
            <w:tcW w:w="102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别</w:t>
            </w:r>
          </w:p>
        </w:tc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小2寸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b/>
                <w:bCs/>
                <w:sz w:val="28"/>
              </w:rPr>
              <w:t>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历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实习证号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4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所在律所 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   机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指导老师意见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实习指导老师签名：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律师事务所意见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所主任签名（公章）：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所属律协意见</w:t>
            </w:r>
          </w:p>
        </w:tc>
        <w:tc>
          <w:tcPr>
            <w:tcW w:w="8563" w:type="dxa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负责人签名（公章）：               日期：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42173"/>
    <w:rsid w:val="008B2D2E"/>
    <w:rsid w:val="00C57063"/>
    <w:rsid w:val="00FB41D2"/>
    <w:rsid w:val="07082DBC"/>
    <w:rsid w:val="345D6119"/>
    <w:rsid w:val="4C3421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2018-08-14T02:42:00Z</dcterms:created>
  <dc:creator>Administrator</dc:creator>
  <cp:lastModifiedBy>赖小邪</cp:lastModifiedBy>
  <dcterms:modified xsi:type="dcterms:W3CDTF">2018-08-15T01:21:38Z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