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仿宋" w:hAnsi="仿宋" w:eastAsia="仿宋" w:cs="仿宋"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南宁市律师协会律师志愿服务团成员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报名表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  <w:br w:type="textWrapping"/>
      </w:r>
      <w:bookmarkStart w:id="0" w:name="_GoBack"/>
      <w:bookmarkEnd w:id="0"/>
    </w:p>
    <w:tbl>
      <w:tblPr>
        <w:tblStyle w:val="7"/>
        <w:tblW w:w="10635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00"/>
        <w:gridCol w:w="795"/>
        <w:gridCol w:w="1245"/>
        <w:gridCol w:w="900"/>
        <w:gridCol w:w="930"/>
        <w:gridCol w:w="1470"/>
        <w:gridCol w:w="79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执业机构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执业年限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目前参与的公益志愿活动</w:t>
            </w:r>
          </w:p>
        </w:tc>
        <w:tc>
          <w:tcPr>
            <w:tcW w:w="9120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例如：到政府、法院、检察院等相关单位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或妇联、工会等社团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的值班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本人意见</w:t>
            </w:r>
          </w:p>
        </w:tc>
        <w:tc>
          <w:tcPr>
            <w:tcW w:w="9120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所在律所意见</w:t>
            </w:r>
          </w:p>
        </w:tc>
        <w:tc>
          <w:tcPr>
            <w:tcW w:w="9120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outlineLvl w:val="9"/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律所公章：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E0942"/>
    <w:rsid w:val="4F8E09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2018-11-08T02:10:00Z</dcterms:created>
  <dc:creator>Administrator</dc:creator>
  <cp:lastModifiedBy>Administrator</cp:lastModifiedBy>
  <dcterms:modified xsi:type="dcterms:W3CDTF">2018-11-08T02:11:28Z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